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60" w:rsidRDefault="00FC707C" w:rsidP="00644460">
      <w:pPr>
        <w:tabs>
          <w:tab w:val="left" w:pos="5130"/>
        </w:tabs>
        <w:spacing w:after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644460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6A908" wp14:editId="069F6AB5">
                <wp:simplePos x="0" y="0"/>
                <wp:positionH relativeFrom="column">
                  <wp:posOffset>638175</wp:posOffset>
                </wp:positionH>
                <wp:positionV relativeFrom="paragraph">
                  <wp:posOffset>-843916</wp:posOffset>
                </wp:positionV>
                <wp:extent cx="5924550" cy="1019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7C" w:rsidRPr="002E5960" w:rsidRDefault="00FC707C" w:rsidP="00FC707C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E59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Cleary University 2016 Internship Fair </w:t>
                            </w:r>
                            <w:r w:rsidR="005170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Employer</w:t>
                            </w:r>
                            <w:r w:rsidRPr="002E59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Registration Form</w:t>
                            </w:r>
                          </w:p>
                          <w:p w:rsidR="00FC707C" w:rsidRDefault="00FC707C" w:rsidP="00644460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E5960">
                              <w:rPr>
                                <w:rFonts w:ascii="Arial" w:hAnsi="Arial" w:cs="Arial"/>
                              </w:rPr>
                              <w:t>Wednesday, November 16, 2016 ~ 1</w:t>
                            </w:r>
                            <w:r w:rsidR="00B10ADE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2E5960">
                              <w:rPr>
                                <w:rFonts w:ascii="Arial" w:hAnsi="Arial" w:cs="Arial"/>
                              </w:rPr>
                              <w:t>pm to 4pm</w:t>
                            </w:r>
                          </w:p>
                          <w:p w:rsidR="00644460" w:rsidRDefault="00644460" w:rsidP="00644460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60" w:rsidRPr="00644460" w:rsidRDefault="00644460" w:rsidP="00644460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404E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egistration f</w:t>
                            </w:r>
                            <w:r w:rsidRPr="0064446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orm and payment must be received by Wednesday, November 9, 2016. </w:t>
                            </w:r>
                          </w:p>
                          <w:p w:rsidR="00644460" w:rsidRDefault="009B5282" w:rsidP="00644460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B52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Spa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ce is limited to the first 25 registrations with payment</w:t>
                            </w:r>
                          </w:p>
                          <w:p w:rsidR="00644460" w:rsidRDefault="00644460" w:rsidP="00644460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60" w:rsidRPr="002E5960" w:rsidRDefault="00644460" w:rsidP="00644460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707C" w:rsidRDefault="00FC7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A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-66.45pt;width:466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" stroked="f">
                <v:textbox>
                  <w:txbxContent>
                    <w:p w:rsidR="00FC707C" w:rsidRPr="002E5960" w:rsidRDefault="00FC707C" w:rsidP="00FC707C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E59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Cleary University 2016 Internship Fair </w:t>
                      </w:r>
                      <w:r w:rsidR="005170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Employer</w:t>
                      </w:r>
                      <w:r w:rsidRPr="002E59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Registration Form</w:t>
                      </w:r>
                    </w:p>
                    <w:p w:rsidR="00FC707C" w:rsidRDefault="00FC707C" w:rsidP="00644460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E5960">
                        <w:rPr>
                          <w:rFonts w:ascii="Arial" w:hAnsi="Arial" w:cs="Arial"/>
                        </w:rPr>
                        <w:t>Wednesday, November 16, 2016 ~ 1</w:t>
                      </w:r>
                      <w:r w:rsidR="00B10ADE">
                        <w:rPr>
                          <w:rFonts w:ascii="Arial" w:hAnsi="Arial" w:cs="Arial"/>
                        </w:rPr>
                        <w:t>2</w:t>
                      </w:r>
                      <w:r w:rsidRPr="002E5960">
                        <w:rPr>
                          <w:rFonts w:ascii="Arial" w:hAnsi="Arial" w:cs="Arial"/>
                        </w:rPr>
                        <w:t>pm to 4pm</w:t>
                      </w:r>
                    </w:p>
                    <w:p w:rsidR="00644460" w:rsidRDefault="00644460" w:rsidP="00644460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44460" w:rsidRPr="00644460" w:rsidRDefault="00644460" w:rsidP="00644460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</w:t>
                      </w:r>
                      <w:r w:rsidR="00404ED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egistration f</w:t>
                      </w:r>
                      <w:r w:rsidRPr="0064446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orm and payment must be received by Wednesday, November 9, 2016. </w:t>
                      </w:r>
                    </w:p>
                    <w:p w:rsidR="00644460" w:rsidRDefault="009B5282" w:rsidP="00644460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9B52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Spa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ce is limited to the first 25 registrations with payment</w:t>
                      </w:r>
                    </w:p>
                    <w:p w:rsidR="00644460" w:rsidRDefault="00644460" w:rsidP="00644460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44460" w:rsidRPr="002E5960" w:rsidRDefault="00644460" w:rsidP="00644460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C707C" w:rsidRDefault="00FC707C"/>
                  </w:txbxContent>
                </v:textbox>
              </v:shape>
            </w:pict>
          </mc:Fallback>
        </mc:AlternateContent>
      </w:r>
    </w:p>
    <w:p w:rsidR="00CA6492" w:rsidRPr="00644460" w:rsidRDefault="003F2B6D" w:rsidP="0051703D">
      <w:pPr>
        <w:tabs>
          <w:tab w:val="left" w:pos="513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44460">
        <w:rPr>
          <w:rFonts w:ascii="Arial" w:hAnsi="Arial" w:cs="Arial"/>
          <w:i/>
          <w:sz w:val="20"/>
          <w:szCs w:val="20"/>
        </w:rPr>
        <w:t xml:space="preserve"> </w:t>
      </w:r>
    </w:p>
    <w:p w:rsidR="00D57C43" w:rsidRPr="002E5960" w:rsidRDefault="00D57C43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Organization Name: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313626"/>
          <w:placeholder>
            <w:docPart w:val="85A9BBFCC2CD4244A45043B3560546BF"/>
          </w:placeholder>
          <w:showingPlcHdr/>
        </w:sdtPr>
        <w:sdtEndPr/>
        <w:sdtContent>
          <w:r w:rsidR="00DB0CE0"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57C43" w:rsidRPr="002E5960" w:rsidRDefault="00D57C43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Contact Name and Title: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1975432"/>
          <w:placeholder>
            <w:docPart w:val="DAA949FE7E3844FEB32F0235EB7090F3"/>
          </w:placeholder>
          <w:showingPlcHdr/>
          <w:text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57C43" w:rsidRPr="002E5960" w:rsidRDefault="00D57C43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Contact Email: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41592537"/>
          <w:placeholder>
            <w:docPart w:val="0D5A98D526CF4129B8F24F7B6F942B26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1703D" w:rsidRDefault="00D57C43" w:rsidP="0051703D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Mailing Address: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2642648"/>
          <w:placeholder>
            <w:docPart w:val="8696438782134173A412D80BEA1C24BA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51703D">
        <w:rPr>
          <w:rFonts w:ascii="Arial" w:hAnsi="Arial" w:cs="Arial"/>
        </w:rPr>
        <w:t xml:space="preserve"> </w:t>
      </w:r>
    </w:p>
    <w:p w:rsidR="0051703D" w:rsidRDefault="00D57C43" w:rsidP="0051703D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City: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35657531"/>
          <w:placeholder>
            <w:docPart w:val="F8E358106BBA445ABCAF6450E0A190C6"/>
          </w:placeholder>
          <w:showingPlcHdr/>
          <w:text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5960">
        <w:rPr>
          <w:rFonts w:ascii="Arial" w:hAnsi="Arial" w:cs="Arial"/>
        </w:rPr>
        <w:t xml:space="preserve"> </w:t>
      </w:r>
      <w:r w:rsidRPr="002E5960">
        <w:rPr>
          <w:rFonts w:ascii="Arial" w:hAnsi="Arial" w:cs="Arial"/>
          <w:b/>
        </w:rPr>
        <w:t>State: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1458249"/>
          <w:placeholder>
            <w:docPart w:val="FDBBA78F4A204C879EFCF8E4B4BFB715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5960">
        <w:rPr>
          <w:rFonts w:ascii="Arial" w:hAnsi="Arial" w:cs="Arial"/>
        </w:rPr>
        <w:t xml:space="preserve"> </w:t>
      </w:r>
      <w:r w:rsidR="0051703D">
        <w:rPr>
          <w:rFonts w:ascii="Arial" w:hAnsi="Arial" w:cs="Arial"/>
        </w:rPr>
        <w:t xml:space="preserve"> </w:t>
      </w:r>
    </w:p>
    <w:p w:rsidR="00D57C43" w:rsidRPr="002E5960" w:rsidRDefault="00D57C43" w:rsidP="0051703D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Zip: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70401085"/>
          <w:placeholder>
            <w:docPart w:val="91542EC3D0F8432AB6DC0233101B83BA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5960">
        <w:rPr>
          <w:rFonts w:ascii="Arial" w:hAnsi="Arial" w:cs="Arial"/>
        </w:rPr>
        <w:t xml:space="preserve">  </w:t>
      </w:r>
      <w:r w:rsidRPr="002E5960">
        <w:rPr>
          <w:rFonts w:ascii="Arial" w:hAnsi="Arial" w:cs="Arial"/>
          <w:b/>
        </w:rPr>
        <w:t>Organization Website: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65822409"/>
          <w:placeholder>
            <w:docPart w:val="4E9F5B041972476CB5B8BEC58D1DC7C0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57C43" w:rsidRPr="002E5960" w:rsidRDefault="00D57C43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Phone Number: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0815544"/>
          <w:placeholder>
            <w:docPart w:val="136979290E5B4770B33FE496E055B885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5960">
        <w:rPr>
          <w:rFonts w:ascii="Arial" w:hAnsi="Arial" w:cs="Arial"/>
        </w:rPr>
        <w:t xml:space="preserve"> </w:t>
      </w:r>
      <w:r w:rsidRPr="002E5960">
        <w:rPr>
          <w:rFonts w:ascii="Arial" w:hAnsi="Arial" w:cs="Arial"/>
          <w:b/>
        </w:rPr>
        <w:t>Fax Number: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46794377"/>
          <w:placeholder>
            <w:docPart w:val="D5A22490F7184E1790F07070E35EF597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5960">
        <w:rPr>
          <w:rFonts w:ascii="Arial" w:hAnsi="Arial" w:cs="Arial"/>
        </w:rPr>
        <w:t xml:space="preserve"> </w:t>
      </w:r>
    </w:p>
    <w:p w:rsidR="00D57C43" w:rsidRPr="002E5960" w:rsidRDefault="00D57C43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Representative Name: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6630938"/>
          <w:placeholder>
            <w:docPart w:val="E52CA418F4A0407F9B7CEE8C37647C68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5960">
        <w:rPr>
          <w:rFonts w:ascii="Arial" w:hAnsi="Arial" w:cs="Arial"/>
        </w:rPr>
        <w:t xml:space="preserve"> </w:t>
      </w:r>
      <w:r w:rsidRPr="002E5960">
        <w:rPr>
          <w:rFonts w:ascii="Arial" w:hAnsi="Arial" w:cs="Arial"/>
          <w:b/>
        </w:rPr>
        <w:t>Email: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1249632"/>
          <w:placeholder>
            <w:docPart w:val="8A47622502174C99A68440F2ECA27895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57C43" w:rsidRPr="002E5960" w:rsidRDefault="00D57C43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Representative Name: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60680674"/>
          <w:placeholder>
            <w:docPart w:val="5F1EA4998BAB49BBB424DE42E8A965DA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5960">
        <w:rPr>
          <w:rFonts w:ascii="Arial" w:hAnsi="Arial" w:cs="Arial"/>
        </w:rPr>
        <w:t xml:space="preserve"> </w:t>
      </w:r>
      <w:r w:rsidRPr="002E5960">
        <w:rPr>
          <w:rFonts w:ascii="Arial" w:hAnsi="Arial" w:cs="Arial"/>
          <w:b/>
        </w:rPr>
        <w:t>Email: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7735533"/>
          <w:placeholder>
            <w:docPart w:val="D0BBA289D21C4D38913011BE765B3200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57C43" w:rsidRPr="002E5960" w:rsidRDefault="00D57C43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Additional Representative Name: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83080635"/>
          <w:placeholder>
            <w:docPart w:val="657579E8F4A14BDAB00CBD473D15D966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5960">
        <w:rPr>
          <w:rFonts w:ascii="Arial" w:hAnsi="Arial" w:cs="Arial"/>
        </w:rPr>
        <w:t xml:space="preserve"> </w:t>
      </w:r>
      <w:r w:rsidRPr="002E5960">
        <w:rPr>
          <w:rFonts w:ascii="Arial" w:hAnsi="Arial" w:cs="Arial"/>
          <w:b/>
        </w:rPr>
        <w:t>Email: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2344709"/>
          <w:placeholder>
            <w:docPart w:val="4108F8381AE34ED99B6310FB39AD8ABF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57C43" w:rsidRPr="002E5960" w:rsidRDefault="00D57C43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Additional Representative Name: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85246518"/>
          <w:placeholder>
            <w:docPart w:val="6E67BA28FC9944EDA2DBED0E74A5615C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5960">
        <w:rPr>
          <w:rFonts w:ascii="Arial" w:hAnsi="Arial" w:cs="Arial"/>
        </w:rPr>
        <w:t xml:space="preserve"> </w:t>
      </w:r>
      <w:r w:rsidRPr="002E5960">
        <w:rPr>
          <w:rFonts w:ascii="Arial" w:hAnsi="Arial" w:cs="Arial"/>
          <w:b/>
        </w:rPr>
        <w:t>Email: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1546017"/>
          <w:placeholder>
            <w:docPart w:val="08EA87C489B44E249960B9158BFE45C3"/>
          </w:placeholder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1703D" w:rsidRDefault="0051703D" w:rsidP="00FC707C">
      <w:pPr>
        <w:spacing w:after="0"/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list any special dietary restrictions for Representatives: </w:t>
      </w:r>
      <w:sdt>
        <w:sdtPr>
          <w:rPr>
            <w:rFonts w:ascii="Arial" w:hAnsi="Arial" w:cs="Arial"/>
            <w:b/>
          </w:rPr>
          <w:id w:val="637069110"/>
          <w:placeholder>
            <w:docPart w:val="E73A8A9221AF4DFCA88268E9049D4C82"/>
          </w:placeholder>
          <w:showingPlcHdr/>
        </w:sdtPr>
        <w:sdtEndPr/>
        <w:sdtContent>
          <w:r>
            <w:rPr>
              <w:rStyle w:val="PlaceholderText"/>
            </w:rPr>
            <w:t xml:space="preserve">Click here to enter text.  </w:t>
          </w:r>
        </w:sdtContent>
      </w:sdt>
    </w:p>
    <w:p w:rsidR="0051703D" w:rsidRDefault="0051703D" w:rsidP="00FC707C">
      <w:pPr>
        <w:spacing w:after="0"/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Any special needs i.e. electrical outlet, etc.: </w:t>
      </w:r>
      <w:sdt>
        <w:sdtPr>
          <w:rPr>
            <w:rFonts w:ascii="Arial" w:hAnsi="Arial" w:cs="Arial"/>
            <w:b/>
          </w:rPr>
          <w:id w:val="1169747811"/>
          <w:placeholder>
            <w:docPart w:val="85C0101B9AF74D35ABB88657E79AD335"/>
          </w:placeholder>
          <w:showingPlcHdr/>
        </w:sdtPr>
        <w:sdtEndPr/>
        <w:sdtContent>
          <w:r w:rsidRPr="000B3BBA">
            <w:rPr>
              <w:rStyle w:val="PlaceholderText"/>
            </w:rPr>
            <w:t>Click here to enter text.</w:t>
          </w:r>
        </w:sdtContent>
      </w:sdt>
    </w:p>
    <w:p w:rsidR="005F0300" w:rsidRPr="002E5960" w:rsidRDefault="008F5646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 xml:space="preserve">Organization Description: </w:t>
      </w:r>
      <w:sdt>
        <w:sdtPr>
          <w:rPr>
            <w:rFonts w:ascii="Arial" w:hAnsi="Arial" w:cs="Arial"/>
          </w:rPr>
          <w:id w:val="-1419087092"/>
          <w:placeholder>
            <w:docPart w:val="FC9D191437F74E04B46B0A897E5AB4BB"/>
          </w:placeholder>
          <w:showingPlcHdr/>
        </w:sdtPr>
        <w:sdtEndPr/>
        <w:sdtContent>
          <w:r w:rsidR="00DB0CE0"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44460" w:rsidRDefault="005F0300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Seeking interns for (check all that apply):</w:t>
      </w:r>
      <w:r w:rsidRPr="002E5960">
        <w:rPr>
          <w:rFonts w:ascii="Arial" w:hAnsi="Arial" w:cs="Arial"/>
        </w:rPr>
        <w:t xml:space="preserve"> </w:t>
      </w:r>
      <w:r w:rsidR="008F5646"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046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7C" w:rsidRPr="002E5960">
            <w:rPr>
              <w:rFonts w:ascii="MS Gothic" w:eastAsia="MS Gothic" w:hAnsi="MS Gothic" w:cs="MS Gothic" w:hint="eastAsia"/>
            </w:rPr>
            <w:t>☐</w:t>
          </w:r>
        </w:sdtContent>
      </w:sdt>
      <w:r w:rsidR="00FC707C" w:rsidRPr="002E5960">
        <w:rPr>
          <w:rFonts w:ascii="Arial" w:hAnsi="Arial" w:cs="Arial"/>
        </w:rPr>
        <w:t xml:space="preserve"> </w:t>
      </w:r>
      <w:r w:rsidRPr="002E5960">
        <w:rPr>
          <w:rFonts w:ascii="Arial" w:hAnsi="Arial" w:cs="Arial"/>
        </w:rPr>
        <w:t>Winter 2017</w:t>
      </w:r>
      <w:r w:rsidRPr="002E596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0361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E5960">
        <w:rPr>
          <w:rFonts w:ascii="Arial" w:hAnsi="Arial" w:cs="Arial"/>
          <w:sz w:val="20"/>
          <w:szCs w:val="20"/>
        </w:rPr>
        <w:t xml:space="preserve"> </w:t>
      </w:r>
      <w:r w:rsidRPr="002E5960">
        <w:rPr>
          <w:rFonts w:ascii="Arial" w:hAnsi="Arial" w:cs="Arial"/>
        </w:rPr>
        <w:t>Spring 2017</w:t>
      </w:r>
      <w:r w:rsidR="00644460">
        <w:rPr>
          <w:rFonts w:ascii="Arial" w:hAnsi="Arial" w:cs="Arial"/>
        </w:rPr>
        <w:t xml:space="preserve"> </w:t>
      </w:r>
      <w:r w:rsidRPr="002E596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9141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E5960">
        <w:rPr>
          <w:rFonts w:ascii="Arial" w:hAnsi="Arial" w:cs="Arial"/>
          <w:sz w:val="20"/>
          <w:szCs w:val="20"/>
        </w:rPr>
        <w:t xml:space="preserve"> </w:t>
      </w:r>
      <w:r w:rsidRPr="002E5960">
        <w:rPr>
          <w:rFonts w:ascii="Arial" w:hAnsi="Arial" w:cs="Arial"/>
        </w:rPr>
        <w:t>Summer 2017</w:t>
      </w:r>
    </w:p>
    <w:p w:rsidR="005F0300" w:rsidRPr="002E5960" w:rsidRDefault="00CE0461" w:rsidP="00FC707C">
      <w:pPr>
        <w:spacing w:after="0"/>
        <w:ind w:left="-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726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300" w:rsidRPr="002E596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0300" w:rsidRPr="002E5960">
        <w:rPr>
          <w:rFonts w:ascii="Arial" w:hAnsi="Arial" w:cs="Arial"/>
          <w:sz w:val="20"/>
          <w:szCs w:val="20"/>
        </w:rPr>
        <w:t xml:space="preserve"> </w:t>
      </w:r>
      <w:r w:rsidR="005F0300" w:rsidRPr="002E5960">
        <w:rPr>
          <w:rFonts w:ascii="Arial" w:hAnsi="Arial" w:cs="Arial"/>
        </w:rPr>
        <w:t>Fall 2017</w:t>
      </w:r>
      <w:r w:rsidR="005F0300" w:rsidRPr="002E596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859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300" w:rsidRPr="002E596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F5646" w:rsidRPr="002E5960">
        <w:rPr>
          <w:rFonts w:ascii="Arial" w:hAnsi="Arial" w:cs="Arial"/>
          <w:sz w:val="20"/>
          <w:szCs w:val="20"/>
        </w:rPr>
        <w:t xml:space="preserve"> </w:t>
      </w:r>
      <w:r w:rsidR="005F0300" w:rsidRPr="002E5960">
        <w:rPr>
          <w:rFonts w:ascii="Arial" w:hAnsi="Arial" w:cs="Arial"/>
        </w:rPr>
        <w:t>Other:</w:t>
      </w:r>
      <w:r w:rsidR="005F0300" w:rsidRPr="002E596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0361387"/>
          <w:showingPlcHdr/>
        </w:sdtPr>
        <w:sdtEndPr/>
        <w:sdtContent>
          <w:r w:rsidR="005F0300" w:rsidRPr="002E596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51703D" w:rsidRDefault="0051703D" w:rsidP="00FC707C">
      <w:pPr>
        <w:spacing w:after="0"/>
        <w:ind w:left="-180"/>
        <w:rPr>
          <w:rFonts w:ascii="Arial" w:hAnsi="Arial" w:cs="Arial"/>
          <w:b/>
        </w:rPr>
      </w:pPr>
    </w:p>
    <w:p w:rsidR="005F0300" w:rsidRPr="002E5960" w:rsidRDefault="005F0300" w:rsidP="00FC707C">
      <w:pPr>
        <w:spacing w:after="0"/>
        <w:ind w:left="-180"/>
        <w:rPr>
          <w:rFonts w:ascii="Arial" w:hAnsi="Arial" w:cs="Arial"/>
          <w:b/>
        </w:rPr>
      </w:pPr>
      <w:r w:rsidRPr="002E5960">
        <w:rPr>
          <w:rFonts w:ascii="Arial" w:hAnsi="Arial" w:cs="Arial"/>
          <w:b/>
        </w:rPr>
        <w:t xml:space="preserve">Desired Majors (check all that apply):  </w:t>
      </w:r>
    </w:p>
    <w:p w:rsidR="005F0300" w:rsidRPr="002E5960" w:rsidRDefault="005F0300" w:rsidP="00FC707C">
      <w:pPr>
        <w:spacing w:after="0"/>
        <w:ind w:left="-180"/>
        <w:rPr>
          <w:rFonts w:ascii="Arial" w:hAnsi="Arial" w:cs="Arial"/>
        </w:rPr>
        <w:sectPr w:rsidR="005F0300" w:rsidRPr="002E5960" w:rsidSect="00D57C43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F0300" w:rsidRPr="002E5960" w:rsidRDefault="005F0300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</w:rPr>
        <w:t>International Bus</w:t>
      </w:r>
      <w:r w:rsidR="008F5646" w:rsidRPr="002E5960">
        <w:rPr>
          <w:rFonts w:ascii="Arial" w:hAnsi="Arial" w:cs="Arial"/>
        </w:rPr>
        <w:t xml:space="preserve">. </w:t>
      </w:r>
      <w:r w:rsidRPr="002E5960">
        <w:rPr>
          <w:rFonts w:ascii="Arial" w:hAnsi="Arial" w:cs="Arial"/>
        </w:rPr>
        <w:t xml:space="preserve">Management </w:t>
      </w:r>
      <w:sdt>
        <w:sdtPr>
          <w:rPr>
            <w:rFonts w:ascii="Arial" w:hAnsi="Arial" w:cs="Arial"/>
          </w:rPr>
          <w:id w:val="-31950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F0300" w:rsidRPr="002E5960" w:rsidRDefault="005F0300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</w:rPr>
        <w:t xml:space="preserve">Marketing </w:t>
      </w:r>
      <w:sdt>
        <w:sdtPr>
          <w:rPr>
            <w:rFonts w:ascii="Arial" w:hAnsi="Arial" w:cs="Arial"/>
          </w:rPr>
          <w:id w:val="198203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F0300" w:rsidRPr="002E5960" w:rsidRDefault="005F0300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</w:rPr>
        <w:t xml:space="preserve">Human Resource Management </w:t>
      </w:r>
      <w:sdt>
        <w:sdtPr>
          <w:rPr>
            <w:rFonts w:ascii="Arial" w:hAnsi="Arial" w:cs="Arial"/>
          </w:rPr>
          <w:id w:val="-13942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F0300" w:rsidRPr="002E5960" w:rsidRDefault="005F0300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</w:rPr>
        <w:t>Event, Sports and Promotion M</w:t>
      </w:r>
      <w:r w:rsidR="008F5646" w:rsidRPr="002E5960">
        <w:rPr>
          <w:rFonts w:ascii="Arial" w:hAnsi="Arial" w:cs="Arial"/>
        </w:rPr>
        <w:t xml:space="preserve">gt. </w:t>
      </w:r>
      <w:sdt>
        <w:sdtPr>
          <w:rPr>
            <w:rFonts w:ascii="Arial" w:hAnsi="Arial" w:cs="Arial"/>
          </w:rPr>
          <w:id w:val="-59016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F0300" w:rsidRPr="002E5960" w:rsidRDefault="005F0300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</w:rPr>
        <w:t xml:space="preserve">Accounting </w:t>
      </w:r>
      <w:sdt>
        <w:sdtPr>
          <w:rPr>
            <w:rFonts w:ascii="Arial" w:hAnsi="Arial" w:cs="Arial"/>
          </w:rPr>
          <w:id w:val="63607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F0300" w:rsidRPr="002E5960" w:rsidRDefault="005F0300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</w:rPr>
        <w:t xml:space="preserve">Finance </w:t>
      </w:r>
      <w:sdt>
        <w:sdtPr>
          <w:rPr>
            <w:rFonts w:ascii="Arial" w:hAnsi="Arial" w:cs="Arial"/>
          </w:rPr>
          <w:id w:val="-211374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F0300" w:rsidRPr="002E5960" w:rsidRDefault="005F0300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</w:rPr>
        <w:t xml:space="preserve">Entrepreneurship </w:t>
      </w:r>
      <w:sdt>
        <w:sdtPr>
          <w:rPr>
            <w:rFonts w:ascii="Arial" w:hAnsi="Arial" w:cs="Arial"/>
          </w:rPr>
          <w:id w:val="-138586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F0300" w:rsidRPr="002E5960" w:rsidRDefault="005F0300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</w:rPr>
        <w:t xml:space="preserve">Business Management </w:t>
      </w:r>
      <w:sdt>
        <w:sdtPr>
          <w:rPr>
            <w:rFonts w:ascii="Arial" w:hAnsi="Arial" w:cs="Arial"/>
          </w:rPr>
          <w:id w:val="168878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F0300" w:rsidRPr="002E5960" w:rsidRDefault="005F0300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</w:rPr>
        <w:t xml:space="preserve">Health Care Management </w:t>
      </w:r>
      <w:sdt>
        <w:sdtPr>
          <w:rPr>
            <w:rFonts w:ascii="Arial" w:hAnsi="Arial" w:cs="Arial"/>
          </w:rPr>
          <w:id w:val="209150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F0300" w:rsidRPr="002E5960" w:rsidRDefault="005F0300" w:rsidP="00FC707C">
      <w:pPr>
        <w:spacing w:after="0"/>
        <w:ind w:left="-180"/>
        <w:rPr>
          <w:rFonts w:ascii="Arial" w:hAnsi="Arial" w:cs="Arial"/>
        </w:rPr>
        <w:sectPr w:rsidR="005F0300" w:rsidRPr="002E5960" w:rsidSect="00FC707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2E5960" w:rsidRDefault="002E5960" w:rsidP="00FC707C">
      <w:pPr>
        <w:spacing w:after="0"/>
        <w:ind w:left="-180"/>
        <w:rPr>
          <w:rFonts w:ascii="Arial" w:hAnsi="Arial" w:cs="Arial"/>
          <w:b/>
        </w:rPr>
      </w:pPr>
    </w:p>
    <w:p w:rsidR="008F5646" w:rsidRPr="002E5960" w:rsidRDefault="008F5646" w:rsidP="00FC707C">
      <w:pPr>
        <w:spacing w:after="0"/>
        <w:ind w:left="-180"/>
        <w:rPr>
          <w:rFonts w:ascii="Arial" w:hAnsi="Arial" w:cs="Arial"/>
          <w:u w:val="single"/>
        </w:rPr>
      </w:pPr>
      <w:r w:rsidRPr="002E5960">
        <w:rPr>
          <w:rFonts w:ascii="Arial" w:hAnsi="Arial" w:cs="Arial"/>
          <w:b/>
        </w:rPr>
        <w:t>Employer Registration Fee</w:t>
      </w:r>
      <w:r w:rsidRPr="002E5960">
        <w:rPr>
          <w:rFonts w:ascii="Arial" w:hAnsi="Arial" w:cs="Arial"/>
          <w:b/>
        </w:rPr>
        <w:tab/>
      </w:r>
      <w:r w:rsidRPr="002E5960">
        <w:rPr>
          <w:rFonts w:ascii="Arial" w:hAnsi="Arial" w:cs="Arial"/>
        </w:rPr>
        <w:tab/>
      </w:r>
      <w:r w:rsidR="00CA6492" w:rsidRPr="002E5960">
        <w:rPr>
          <w:rFonts w:ascii="Arial" w:hAnsi="Arial" w:cs="Arial"/>
        </w:rPr>
        <w:tab/>
      </w:r>
      <w:r w:rsidR="00CA6492" w:rsidRPr="002E5960">
        <w:rPr>
          <w:rFonts w:ascii="Arial" w:hAnsi="Arial" w:cs="Arial"/>
        </w:rPr>
        <w:tab/>
      </w:r>
      <w:r w:rsidR="00CA6492" w:rsidRPr="002E5960">
        <w:rPr>
          <w:rFonts w:ascii="Arial" w:hAnsi="Arial" w:cs="Arial"/>
        </w:rPr>
        <w:tab/>
      </w:r>
      <w:r w:rsidR="00CA6492" w:rsidRPr="002E5960">
        <w:rPr>
          <w:rFonts w:ascii="Arial" w:hAnsi="Arial" w:cs="Arial"/>
        </w:rPr>
        <w:tab/>
      </w:r>
      <w:r w:rsidR="00CA6492" w:rsidRPr="002E5960">
        <w:rPr>
          <w:rFonts w:ascii="Arial" w:hAnsi="Arial" w:cs="Arial"/>
        </w:rPr>
        <w:tab/>
      </w:r>
      <w:r w:rsidRPr="002E5960">
        <w:rPr>
          <w:rFonts w:ascii="Arial" w:hAnsi="Arial" w:cs="Arial"/>
          <w:u w:val="single"/>
        </w:rPr>
        <w:t>$25.00</w:t>
      </w:r>
    </w:p>
    <w:p w:rsidR="008F5646" w:rsidRPr="002E5960" w:rsidRDefault="008F5646" w:rsidP="00FC707C">
      <w:pPr>
        <w:spacing w:after="0"/>
        <w:ind w:left="-180"/>
        <w:rPr>
          <w:rFonts w:ascii="Arial" w:hAnsi="Arial" w:cs="Arial"/>
          <w:sz w:val="20"/>
          <w:szCs w:val="20"/>
        </w:rPr>
      </w:pPr>
      <w:r w:rsidRPr="002E5960">
        <w:rPr>
          <w:rFonts w:ascii="Arial" w:hAnsi="Arial" w:cs="Arial"/>
          <w:sz w:val="20"/>
          <w:szCs w:val="20"/>
        </w:rPr>
        <w:t>Fee includes a 6’ table, two chairs, luncheon for two (2) recruiters and refreshments throughout the afternoon</w:t>
      </w:r>
    </w:p>
    <w:p w:rsidR="005F0300" w:rsidRPr="002E5960" w:rsidRDefault="00CA6492" w:rsidP="00FC707C">
      <w:pPr>
        <w:spacing w:after="0"/>
        <w:ind w:left="-180"/>
        <w:rPr>
          <w:rFonts w:ascii="Arial" w:hAnsi="Arial" w:cs="Arial"/>
          <w:u w:val="single"/>
        </w:rPr>
      </w:pPr>
      <w:r w:rsidRPr="002E5960">
        <w:rPr>
          <w:rFonts w:ascii="Arial" w:hAnsi="Arial" w:cs="Arial"/>
          <w:b/>
        </w:rPr>
        <w:t>Additional Representatives # X $10 each =</w:t>
      </w:r>
      <w:r w:rsidRPr="002E5960">
        <w:rPr>
          <w:rFonts w:ascii="Arial" w:hAnsi="Arial" w:cs="Arial"/>
        </w:rPr>
        <w:tab/>
      </w:r>
      <w:r w:rsidR="0051703D">
        <w:rPr>
          <w:rFonts w:ascii="Arial" w:hAnsi="Arial" w:cs="Arial"/>
        </w:rPr>
        <w:tab/>
      </w:r>
      <w:r w:rsidR="0051703D">
        <w:rPr>
          <w:rFonts w:ascii="Arial" w:hAnsi="Arial" w:cs="Arial"/>
        </w:rPr>
        <w:tab/>
      </w:r>
      <w:r w:rsidR="0051703D">
        <w:rPr>
          <w:rFonts w:ascii="Arial" w:hAnsi="Arial" w:cs="Arial"/>
        </w:rPr>
        <w:tab/>
      </w:r>
      <w:r w:rsidR="0051703D">
        <w:rPr>
          <w:rFonts w:ascii="Arial" w:hAnsi="Arial" w:cs="Arial"/>
        </w:rPr>
        <w:tab/>
        <w:t>$</w:t>
      </w:r>
      <w:sdt>
        <w:sdtPr>
          <w:rPr>
            <w:rFonts w:ascii="Arial" w:hAnsi="Arial" w:cs="Arial"/>
            <w:u w:val="single"/>
          </w:rPr>
          <w:id w:val="1954666359"/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:rsidR="005F0300" w:rsidRPr="002E5960" w:rsidRDefault="00CA6492" w:rsidP="00FC707C">
      <w:pPr>
        <w:spacing w:after="0"/>
        <w:ind w:left="-180"/>
        <w:rPr>
          <w:rFonts w:ascii="Arial" w:hAnsi="Arial" w:cs="Arial"/>
          <w:u w:val="double"/>
        </w:rPr>
      </w:pPr>
      <w:r w:rsidRPr="002E5960">
        <w:rPr>
          <w:rFonts w:ascii="Arial" w:hAnsi="Arial" w:cs="Arial"/>
          <w:b/>
        </w:rPr>
        <w:t>Total amount due</w:t>
      </w:r>
      <w:r w:rsidR="0051703D">
        <w:rPr>
          <w:rFonts w:ascii="Arial" w:hAnsi="Arial" w:cs="Arial"/>
          <w:b/>
        </w:rPr>
        <w:t>*</w:t>
      </w:r>
      <w:r w:rsidRPr="002E5960">
        <w:rPr>
          <w:rFonts w:ascii="Arial" w:hAnsi="Arial" w:cs="Arial"/>
          <w:b/>
        </w:rPr>
        <w:t>:</w:t>
      </w:r>
      <w:r w:rsidRPr="002E5960">
        <w:rPr>
          <w:rFonts w:ascii="Arial" w:hAnsi="Arial" w:cs="Arial"/>
          <w:b/>
        </w:rPr>
        <w:tab/>
      </w:r>
      <w:r w:rsidR="0051703D">
        <w:rPr>
          <w:rFonts w:ascii="Arial" w:hAnsi="Arial" w:cs="Arial"/>
          <w:b/>
        </w:rPr>
        <w:tab/>
      </w:r>
      <w:r w:rsidR="0051703D">
        <w:rPr>
          <w:rFonts w:ascii="Arial" w:hAnsi="Arial" w:cs="Arial"/>
          <w:b/>
        </w:rPr>
        <w:tab/>
      </w:r>
      <w:r w:rsidR="0051703D">
        <w:rPr>
          <w:rFonts w:ascii="Arial" w:hAnsi="Arial" w:cs="Arial"/>
          <w:b/>
        </w:rPr>
        <w:tab/>
      </w:r>
      <w:r w:rsidR="0051703D">
        <w:rPr>
          <w:rFonts w:ascii="Arial" w:hAnsi="Arial" w:cs="Arial"/>
          <w:b/>
        </w:rPr>
        <w:tab/>
      </w:r>
      <w:r w:rsidR="0051703D">
        <w:rPr>
          <w:rFonts w:ascii="Arial" w:hAnsi="Arial" w:cs="Arial"/>
          <w:b/>
        </w:rPr>
        <w:tab/>
      </w:r>
      <w:r w:rsidR="0051703D">
        <w:rPr>
          <w:rFonts w:ascii="Arial" w:hAnsi="Arial" w:cs="Arial"/>
          <w:b/>
        </w:rPr>
        <w:tab/>
      </w:r>
      <w:r w:rsidR="0051703D">
        <w:rPr>
          <w:rFonts w:ascii="Arial" w:hAnsi="Arial" w:cs="Arial"/>
          <w:b/>
        </w:rPr>
        <w:tab/>
        <w:t>$</w:t>
      </w:r>
      <w:sdt>
        <w:sdtPr>
          <w:rPr>
            <w:rFonts w:ascii="Arial" w:hAnsi="Arial" w:cs="Arial"/>
            <w:u w:val="double"/>
          </w:rPr>
          <w:id w:val="1789007781"/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  <w:u w:val="double"/>
            </w:rPr>
            <w:t>Click here to enter text.</w:t>
          </w:r>
        </w:sdtContent>
      </w:sdt>
    </w:p>
    <w:p w:rsidR="005F0300" w:rsidRPr="0051703D" w:rsidRDefault="003A2A23" w:rsidP="003A2A23">
      <w:pPr>
        <w:spacing w:after="0"/>
        <w:ind w:left="-180"/>
        <w:rPr>
          <w:rFonts w:ascii="Arial" w:hAnsi="Arial" w:cs="Arial"/>
          <w:i/>
          <w:sz w:val="18"/>
          <w:szCs w:val="18"/>
        </w:rPr>
      </w:pPr>
      <w:r w:rsidRPr="0051703D">
        <w:rPr>
          <w:rFonts w:ascii="Arial" w:hAnsi="Arial" w:cs="Arial"/>
          <w:i/>
          <w:sz w:val="18"/>
          <w:szCs w:val="18"/>
        </w:rPr>
        <w:t>*</w:t>
      </w:r>
      <w:r w:rsidR="00FC707C" w:rsidRPr="0051703D">
        <w:rPr>
          <w:rFonts w:ascii="Arial" w:hAnsi="Arial" w:cs="Arial"/>
          <w:i/>
          <w:sz w:val="18"/>
          <w:szCs w:val="18"/>
        </w:rPr>
        <w:t>Receipts will be issued upon request</w:t>
      </w:r>
    </w:p>
    <w:p w:rsidR="0051703D" w:rsidRDefault="0051703D" w:rsidP="00FC707C">
      <w:pPr>
        <w:spacing w:after="0"/>
        <w:ind w:left="-180"/>
        <w:rPr>
          <w:rFonts w:ascii="Arial" w:hAnsi="Arial" w:cs="Arial"/>
          <w:b/>
        </w:rPr>
      </w:pPr>
    </w:p>
    <w:p w:rsidR="002E5960" w:rsidRDefault="00CA6492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Payment Options:</w:t>
      </w:r>
      <w:r w:rsidRPr="002E596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07334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</w:rPr>
            <w:t>☐</w:t>
          </w:r>
        </w:sdtContent>
      </w:sdt>
      <w:r w:rsidR="00644460">
        <w:rPr>
          <w:rFonts w:ascii="Arial" w:hAnsi="Arial" w:cs="Arial"/>
        </w:rPr>
        <w:t xml:space="preserve"> </w:t>
      </w:r>
      <w:r w:rsidRPr="002E5960">
        <w:rPr>
          <w:rFonts w:ascii="Arial" w:hAnsi="Arial" w:cs="Arial"/>
        </w:rPr>
        <w:t>Check made payable to Cleary University</w:t>
      </w:r>
      <w:r w:rsidR="006444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7941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</w:rPr>
            <w:t>☐</w:t>
          </w:r>
        </w:sdtContent>
      </w:sdt>
      <w:r w:rsidRPr="002E5960">
        <w:rPr>
          <w:rFonts w:ascii="Arial" w:hAnsi="Arial" w:cs="Arial"/>
        </w:rPr>
        <w:t xml:space="preserve"> </w:t>
      </w:r>
      <w:r w:rsidRPr="002E5960">
        <w:rPr>
          <w:rFonts w:ascii="Arial" w:hAnsi="Arial" w:cs="Arial"/>
          <w:b/>
        </w:rPr>
        <w:t>Purchase Order #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66623077"/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5960">
        <w:rPr>
          <w:rFonts w:ascii="Arial" w:hAnsi="Arial" w:cs="Arial"/>
        </w:rPr>
        <w:t xml:space="preserve">  </w:t>
      </w:r>
      <w:r w:rsidRPr="002E5960">
        <w:rPr>
          <w:rFonts w:ascii="Arial" w:hAnsi="Arial" w:cs="Arial"/>
          <w:b/>
        </w:rPr>
        <w:t>Credit Card: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37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CE0" w:rsidRPr="002E5960">
            <w:rPr>
              <w:rFonts w:ascii="MS Gothic" w:eastAsia="MS Gothic" w:hAnsi="MS Gothic" w:cs="MS Gothic" w:hint="eastAsia"/>
            </w:rPr>
            <w:t>☐</w:t>
          </w:r>
        </w:sdtContent>
      </w:sdt>
      <w:r w:rsidR="002E5960">
        <w:rPr>
          <w:rFonts w:ascii="Arial" w:hAnsi="Arial" w:cs="Arial"/>
        </w:rPr>
        <w:t xml:space="preserve"> </w:t>
      </w:r>
      <w:r w:rsidRPr="002E5960">
        <w:rPr>
          <w:rFonts w:ascii="Arial" w:hAnsi="Arial" w:cs="Arial"/>
        </w:rPr>
        <w:t xml:space="preserve">I will call Career Services </w:t>
      </w:r>
      <w:r w:rsidR="0051703D">
        <w:rPr>
          <w:rFonts w:ascii="Arial" w:hAnsi="Arial" w:cs="Arial"/>
        </w:rPr>
        <w:t xml:space="preserve">at 517.338.3067 </w:t>
      </w:r>
      <w:r w:rsidRPr="002E5960">
        <w:rPr>
          <w:rFonts w:ascii="Arial" w:hAnsi="Arial" w:cs="Arial"/>
        </w:rPr>
        <w:t xml:space="preserve">with my credit card information –OR- </w:t>
      </w:r>
      <w:sdt>
        <w:sdtPr>
          <w:rPr>
            <w:rFonts w:ascii="Arial" w:hAnsi="Arial" w:cs="Arial"/>
          </w:rPr>
          <w:id w:val="5206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60">
            <w:rPr>
              <w:rFonts w:ascii="MS Gothic" w:eastAsia="MS Gothic" w:hAnsi="MS Gothic" w:cs="MS Gothic" w:hint="eastAsia"/>
            </w:rPr>
            <w:t>☐</w:t>
          </w:r>
        </w:sdtContent>
      </w:sdt>
      <w:r w:rsidR="00644460">
        <w:rPr>
          <w:rFonts w:ascii="Arial" w:hAnsi="Arial" w:cs="Arial"/>
        </w:rPr>
        <w:t xml:space="preserve"> </w:t>
      </w:r>
      <w:r w:rsidRPr="002E5960">
        <w:rPr>
          <w:rFonts w:ascii="Arial" w:hAnsi="Arial" w:cs="Arial"/>
        </w:rPr>
        <w:t>Card information is provided below:</w:t>
      </w:r>
      <w:r w:rsidR="006444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6357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CE0" w:rsidRPr="002E5960">
            <w:rPr>
              <w:rFonts w:ascii="MS Gothic" w:eastAsia="MS Gothic" w:hAnsi="MS Gothic" w:cs="MS Gothic" w:hint="eastAsia"/>
            </w:rPr>
            <w:t>☐</w:t>
          </w:r>
        </w:sdtContent>
      </w:sdt>
      <w:r w:rsidR="00DB0CE0" w:rsidRPr="002E5960">
        <w:rPr>
          <w:rFonts w:ascii="Arial" w:hAnsi="Arial" w:cs="Arial"/>
        </w:rPr>
        <w:t xml:space="preserve"> Visa  </w:t>
      </w:r>
      <w:sdt>
        <w:sdtPr>
          <w:rPr>
            <w:rFonts w:ascii="Arial" w:hAnsi="Arial" w:cs="Arial"/>
          </w:rPr>
          <w:id w:val="-100875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CE0" w:rsidRPr="002E5960">
            <w:rPr>
              <w:rFonts w:ascii="MS Gothic" w:eastAsia="MS Gothic" w:hAnsi="MS Gothic" w:cs="MS Gothic" w:hint="eastAsia"/>
            </w:rPr>
            <w:t>☐</w:t>
          </w:r>
        </w:sdtContent>
      </w:sdt>
      <w:r w:rsidR="00DB0CE0" w:rsidRPr="002E5960">
        <w:rPr>
          <w:rFonts w:ascii="Arial" w:hAnsi="Arial" w:cs="Arial"/>
        </w:rPr>
        <w:t xml:space="preserve"> Mastercard </w:t>
      </w:r>
      <w:r w:rsidR="00FC707C" w:rsidRPr="002E5960">
        <w:rPr>
          <w:rFonts w:ascii="Arial" w:hAnsi="Arial" w:cs="Arial"/>
        </w:rPr>
        <w:t xml:space="preserve"> </w:t>
      </w:r>
    </w:p>
    <w:p w:rsidR="002E5960" w:rsidRDefault="00DB0CE0" w:rsidP="00FC707C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Name on Card: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9109411"/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C707C" w:rsidRPr="002E5960">
        <w:rPr>
          <w:rFonts w:ascii="Arial" w:hAnsi="Arial" w:cs="Arial"/>
        </w:rPr>
        <w:t xml:space="preserve">  </w:t>
      </w:r>
    </w:p>
    <w:p w:rsidR="0051703D" w:rsidRDefault="00DB0CE0" w:rsidP="0051703D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Card Number: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20661462"/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2E5960">
        <w:rPr>
          <w:rFonts w:ascii="Arial" w:hAnsi="Arial" w:cs="Arial"/>
        </w:rPr>
        <w:t xml:space="preserve">  </w:t>
      </w:r>
      <w:r w:rsidRPr="002E5960">
        <w:rPr>
          <w:rFonts w:ascii="Arial" w:hAnsi="Arial" w:cs="Arial"/>
          <w:b/>
        </w:rPr>
        <w:t xml:space="preserve">Expiration date (mm/yy): </w:t>
      </w:r>
      <w:sdt>
        <w:sdtPr>
          <w:rPr>
            <w:rFonts w:ascii="Arial" w:hAnsi="Arial" w:cs="Arial"/>
          </w:rPr>
          <w:id w:val="-1126075508"/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C707C" w:rsidRPr="002E5960">
        <w:rPr>
          <w:rFonts w:ascii="Arial" w:hAnsi="Arial" w:cs="Arial"/>
        </w:rPr>
        <w:t xml:space="preserve"> </w:t>
      </w:r>
    </w:p>
    <w:p w:rsidR="00DB0CE0" w:rsidRPr="002E5960" w:rsidRDefault="00DB0CE0" w:rsidP="0051703D">
      <w:pPr>
        <w:spacing w:after="0"/>
        <w:ind w:left="-180"/>
        <w:rPr>
          <w:rFonts w:ascii="Arial" w:hAnsi="Arial" w:cs="Arial"/>
        </w:rPr>
      </w:pPr>
      <w:r w:rsidRPr="002E5960">
        <w:rPr>
          <w:rFonts w:ascii="Arial" w:hAnsi="Arial" w:cs="Arial"/>
          <w:b/>
        </w:rPr>
        <w:t>Three Digit CW Code</w:t>
      </w:r>
      <w:r w:rsidRPr="002E596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26550323"/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2E5960">
        <w:rPr>
          <w:rFonts w:ascii="Arial" w:hAnsi="Arial" w:cs="Arial"/>
        </w:rPr>
        <w:t xml:space="preserve">  </w:t>
      </w:r>
      <w:r w:rsidRPr="002E5960">
        <w:rPr>
          <w:rFonts w:ascii="Arial" w:hAnsi="Arial" w:cs="Arial"/>
          <w:b/>
        </w:rPr>
        <w:t xml:space="preserve">Billing Zip Code: </w:t>
      </w:r>
      <w:r w:rsidRPr="002E5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56141832"/>
          <w:showingPlcHdr/>
        </w:sdtPr>
        <w:sdtEndPr/>
        <w:sdtContent>
          <w:r w:rsidRPr="002E59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44460" w:rsidRDefault="00644460" w:rsidP="00FC707C">
      <w:pPr>
        <w:spacing w:after="0"/>
        <w:ind w:left="-180"/>
        <w:jc w:val="center"/>
        <w:rPr>
          <w:rFonts w:ascii="Arial" w:hAnsi="Arial" w:cs="Arial"/>
          <w:sz w:val="20"/>
          <w:szCs w:val="20"/>
        </w:rPr>
      </w:pPr>
    </w:p>
    <w:p w:rsidR="005F0300" w:rsidRPr="00404ED1" w:rsidRDefault="00DB0CE0" w:rsidP="00644460">
      <w:pPr>
        <w:spacing w:after="0"/>
        <w:ind w:left="-180"/>
        <w:jc w:val="center"/>
        <w:rPr>
          <w:rFonts w:ascii="Arial" w:hAnsi="Arial" w:cs="Arial"/>
        </w:rPr>
      </w:pPr>
      <w:r w:rsidRPr="00404ED1">
        <w:rPr>
          <w:rFonts w:ascii="Arial" w:hAnsi="Arial" w:cs="Arial"/>
        </w:rPr>
        <w:t>Send your registration form and payment to:</w:t>
      </w:r>
      <w:r w:rsidR="00FC707C" w:rsidRPr="00404ED1">
        <w:rPr>
          <w:rFonts w:ascii="Arial" w:hAnsi="Arial" w:cs="Arial"/>
        </w:rPr>
        <w:t xml:space="preserve"> </w:t>
      </w:r>
      <w:r w:rsidRPr="00404ED1">
        <w:rPr>
          <w:rFonts w:ascii="Arial" w:hAnsi="Arial" w:cs="Arial"/>
        </w:rPr>
        <w:t>Cleary University Career Development, Chrysler Building, 3750 Cleary Drive, Howell, MI 48843</w:t>
      </w:r>
      <w:r w:rsidR="00FC707C" w:rsidRPr="00404ED1">
        <w:rPr>
          <w:rFonts w:ascii="Arial" w:hAnsi="Arial" w:cs="Arial"/>
        </w:rPr>
        <w:t xml:space="preserve"> ~ </w:t>
      </w:r>
      <w:r w:rsidRPr="00404ED1">
        <w:rPr>
          <w:rFonts w:ascii="Arial" w:hAnsi="Arial" w:cs="Arial"/>
        </w:rPr>
        <w:t>Phone: 5</w:t>
      </w:r>
      <w:r w:rsidR="00644460" w:rsidRPr="00404ED1">
        <w:rPr>
          <w:rFonts w:ascii="Arial" w:hAnsi="Arial" w:cs="Arial"/>
        </w:rPr>
        <w:t xml:space="preserve">17.338.3067 ~ Fax: 517.552.7805~ Email: </w:t>
      </w:r>
      <w:hyperlink r:id="rId8" w:history="1">
        <w:r w:rsidR="00644460" w:rsidRPr="00404ED1">
          <w:rPr>
            <w:rStyle w:val="Hyperlink"/>
            <w:rFonts w:ascii="Arial" w:hAnsi="Arial" w:cs="Arial"/>
          </w:rPr>
          <w:t>asauvie@cleary.edu</w:t>
        </w:r>
      </w:hyperlink>
      <w:r w:rsidR="00644460" w:rsidRPr="00404ED1">
        <w:rPr>
          <w:rFonts w:ascii="Arial" w:hAnsi="Arial" w:cs="Arial"/>
        </w:rPr>
        <w:t xml:space="preserve"> </w:t>
      </w:r>
    </w:p>
    <w:sectPr w:rsidR="005F0300" w:rsidRPr="00404ED1" w:rsidSect="005F03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61" w:rsidRDefault="00CE0461" w:rsidP="00FC707C">
      <w:pPr>
        <w:spacing w:after="0" w:line="240" w:lineRule="auto"/>
      </w:pPr>
      <w:r>
        <w:separator/>
      </w:r>
    </w:p>
  </w:endnote>
  <w:endnote w:type="continuationSeparator" w:id="0">
    <w:p w:rsidR="00CE0461" w:rsidRDefault="00CE0461" w:rsidP="00FC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61" w:rsidRDefault="00CE0461" w:rsidP="00FC707C">
      <w:pPr>
        <w:spacing w:after="0" w:line="240" w:lineRule="auto"/>
      </w:pPr>
      <w:r>
        <w:separator/>
      </w:r>
    </w:p>
  </w:footnote>
  <w:footnote w:type="continuationSeparator" w:id="0">
    <w:p w:rsidR="00CE0461" w:rsidRDefault="00CE0461" w:rsidP="00FC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7C" w:rsidRDefault="00FC707C" w:rsidP="00FC707C">
    <w:pPr>
      <w:tabs>
        <w:tab w:val="left" w:pos="5130"/>
      </w:tabs>
      <w:spacing w:after="0"/>
    </w:pPr>
    <w:r>
      <w:rPr>
        <w:noProof/>
      </w:rPr>
      <w:drawing>
        <wp:inline distT="0" distB="0" distL="0" distR="0" wp14:anchorId="4AD96E4B" wp14:editId="126916AE">
          <wp:extent cx="63817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ClearyOfficial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FC707C" w:rsidRDefault="00FC7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B10"/>
    <w:multiLevelType w:val="hybridMultilevel"/>
    <w:tmpl w:val="D8FE3E6E"/>
    <w:lvl w:ilvl="0" w:tplc="B9DA6CFE">
      <w:start w:val="37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1"/>
    <w:rsid w:val="002E5960"/>
    <w:rsid w:val="003A2A23"/>
    <w:rsid w:val="003F2B6D"/>
    <w:rsid w:val="00404ED1"/>
    <w:rsid w:val="0051703D"/>
    <w:rsid w:val="005F0300"/>
    <w:rsid w:val="00644460"/>
    <w:rsid w:val="008F5646"/>
    <w:rsid w:val="009B5282"/>
    <w:rsid w:val="00B10ADE"/>
    <w:rsid w:val="00BA0355"/>
    <w:rsid w:val="00CA6492"/>
    <w:rsid w:val="00CE0461"/>
    <w:rsid w:val="00D57C43"/>
    <w:rsid w:val="00DB0CE0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C58B4-4304-4597-AB77-A7884E4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C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7C"/>
  </w:style>
  <w:style w:type="paragraph" w:styleId="Footer">
    <w:name w:val="footer"/>
    <w:basedOn w:val="Normal"/>
    <w:link w:val="FooterChar"/>
    <w:uiPriority w:val="99"/>
    <w:unhideWhenUsed/>
    <w:rsid w:val="00FC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7C"/>
  </w:style>
  <w:style w:type="character" w:styleId="Hyperlink">
    <w:name w:val="Hyperlink"/>
    <w:basedOn w:val="DefaultParagraphFont"/>
    <w:uiPriority w:val="99"/>
    <w:unhideWhenUsed/>
    <w:rsid w:val="00FC7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uvie@cleary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ceuninck\Downloads\Internship%20Fair%20Organization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A9BBFCC2CD4244A45043B35605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482B-1B15-4217-926C-F182BAA1DE6C}"/>
      </w:docPartPr>
      <w:docPartBody>
        <w:p w:rsidR="00000000" w:rsidRDefault="002B5EB5">
          <w:pPr>
            <w:pStyle w:val="85A9BBFCC2CD4244A45043B3560546BF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AA949FE7E3844FEB32F0235EB70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421D-C54E-4259-8D4B-B73EDB155AE5}"/>
      </w:docPartPr>
      <w:docPartBody>
        <w:p w:rsidR="00000000" w:rsidRDefault="002B5EB5">
          <w:pPr>
            <w:pStyle w:val="DAA949FE7E3844FEB32F0235EB7090F3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D5A98D526CF4129B8F24F7B6F94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191E-418B-4EDA-8B45-3085FA3FFE3E}"/>
      </w:docPartPr>
      <w:docPartBody>
        <w:p w:rsidR="00000000" w:rsidRDefault="002B5EB5">
          <w:pPr>
            <w:pStyle w:val="0D5A98D526CF4129B8F24F7B6F942B26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696438782134173A412D80BEA1C2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AC45-29EE-4B5F-89A8-1C61D09FEDCD}"/>
      </w:docPartPr>
      <w:docPartBody>
        <w:p w:rsidR="00000000" w:rsidRDefault="002B5EB5">
          <w:pPr>
            <w:pStyle w:val="8696438782134173A412D80BEA1C24BA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8E358106BBA445ABCAF6450E0A1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C28-C245-4911-A1C1-BEAA5E6DEB4E}"/>
      </w:docPartPr>
      <w:docPartBody>
        <w:p w:rsidR="00000000" w:rsidRDefault="002B5EB5">
          <w:pPr>
            <w:pStyle w:val="F8E358106BBA445ABCAF6450E0A190C6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DBBA78F4A204C879EFCF8E4B4BF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B095-8EC8-4E0C-AFCE-198D7AE991FD}"/>
      </w:docPartPr>
      <w:docPartBody>
        <w:p w:rsidR="00000000" w:rsidRDefault="002B5EB5">
          <w:pPr>
            <w:pStyle w:val="FDBBA78F4A204C879EFCF8E4B4BFB715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1542EC3D0F8432AB6DC0233101B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E445-BE19-45B3-AA17-D14A53DE3EA9}"/>
      </w:docPartPr>
      <w:docPartBody>
        <w:p w:rsidR="00000000" w:rsidRDefault="002B5EB5">
          <w:pPr>
            <w:pStyle w:val="91542EC3D0F8432AB6DC0233101B83BA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E9F5B041972476CB5B8BEC58D1D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59EE-616B-4A99-869C-1A86501DAE1A}"/>
      </w:docPartPr>
      <w:docPartBody>
        <w:p w:rsidR="00000000" w:rsidRDefault="002B5EB5">
          <w:pPr>
            <w:pStyle w:val="4E9F5B041972476CB5B8BEC58D1DC7C0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36979290E5B4770B33FE496E055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256C-BDF8-41C5-892F-622FE2347CD8}"/>
      </w:docPartPr>
      <w:docPartBody>
        <w:p w:rsidR="00000000" w:rsidRDefault="002B5EB5">
          <w:pPr>
            <w:pStyle w:val="136979290E5B4770B33FE496E055B885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5A22490F7184E1790F07070E35EF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0C3E-C607-4BBE-BC16-6DEF988FDC82}"/>
      </w:docPartPr>
      <w:docPartBody>
        <w:p w:rsidR="00000000" w:rsidRDefault="002B5EB5">
          <w:pPr>
            <w:pStyle w:val="D5A22490F7184E1790F07070E35EF597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52CA418F4A0407F9B7CEE8C3764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2303-C026-4758-82CD-BDA7554E72B6}"/>
      </w:docPartPr>
      <w:docPartBody>
        <w:p w:rsidR="00000000" w:rsidRDefault="002B5EB5">
          <w:pPr>
            <w:pStyle w:val="E52CA418F4A0407F9B7CEE8C37647C68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A47622502174C99A68440F2ECA2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7900-CE8E-487C-90E2-5F424C8E9B13}"/>
      </w:docPartPr>
      <w:docPartBody>
        <w:p w:rsidR="00000000" w:rsidRDefault="002B5EB5">
          <w:pPr>
            <w:pStyle w:val="8A47622502174C99A68440F2ECA27895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F1EA4998BAB49BBB424DE42E8A9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87D8-A222-4234-B592-12501BD88B5A}"/>
      </w:docPartPr>
      <w:docPartBody>
        <w:p w:rsidR="00000000" w:rsidRDefault="002B5EB5">
          <w:pPr>
            <w:pStyle w:val="5F1EA4998BAB49BBB424DE42E8A965DA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0BBA289D21C4D38913011BE765B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C526-9A2A-46D5-9382-D96844AB03C2}"/>
      </w:docPartPr>
      <w:docPartBody>
        <w:p w:rsidR="00000000" w:rsidRDefault="002B5EB5">
          <w:pPr>
            <w:pStyle w:val="D0BBA289D21C4D38913011BE765B3200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57579E8F4A14BDAB00CBD473D15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C2D6-A738-4E49-90C0-9522385F1866}"/>
      </w:docPartPr>
      <w:docPartBody>
        <w:p w:rsidR="00000000" w:rsidRDefault="002B5EB5">
          <w:pPr>
            <w:pStyle w:val="657579E8F4A14BDAB00CBD473D15D966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108F8381AE34ED99B6310FB39AD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253C-E677-44BC-8837-E098AC603865}"/>
      </w:docPartPr>
      <w:docPartBody>
        <w:p w:rsidR="00000000" w:rsidRDefault="002B5EB5">
          <w:pPr>
            <w:pStyle w:val="4108F8381AE34ED99B6310FB39AD8ABF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67BA28FC9944EDA2DBED0E74A5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5AB0-CBE0-4A9D-AACE-1D8F95529A14}"/>
      </w:docPartPr>
      <w:docPartBody>
        <w:p w:rsidR="00000000" w:rsidRDefault="002B5EB5">
          <w:pPr>
            <w:pStyle w:val="6E67BA28FC9944EDA2DBED0E74A5615C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8EA87C489B44E249960B9158BFE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C505-1AC1-422F-9AEF-A0431AE8F964}"/>
      </w:docPartPr>
      <w:docPartBody>
        <w:p w:rsidR="00000000" w:rsidRDefault="002B5EB5">
          <w:pPr>
            <w:pStyle w:val="08EA87C489B44E249960B9158BFE45C3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3A8A9221AF4DFCA88268E9049D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B26E-9B0F-42AA-BCCC-31C0BC28FA80}"/>
      </w:docPartPr>
      <w:docPartBody>
        <w:p w:rsidR="00000000" w:rsidRDefault="002B5EB5">
          <w:pPr>
            <w:pStyle w:val="E73A8A9221AF4DFCA88268E9049D4C82"/>
          </w:pPr>
          <w:r>
            <w:rPr>
              <w:rStyle w:val="PlaceholderText"/>
            </w:rPr>
            <w:t xml:space="preserve">Click here to enter text.  </w:t>
          </w:r>
        </w:p>
      </w:docPartBody>
    </w:docPart>
    <w:docPart>
      <w:docPartPr>
        <w:name w:val="85C0101B9AF74D35ABB88657E79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B764-1885-470F-A17F-6312F68BE365}"/>
      </w:docPartPr>
      <w:docPartBody>
        <w:p w:rsidR="00000000" w:rsidRDefault="002B5EB5">
          <w:pPr>
            <w:pStyle w:val="85C0101B9AF74D35ABB88657E79AD335"/>
          </w:pPr>
          <w:r w:rsidRPr="000B3BBA">
            <w:rPr>
              <w:rStyle w:val="PlaceholderText"/>
            </w:rPr>
            <w:t>Click here to enter text.</w:t>
          </w:r>
        </w:p>
      </w:docPartBody>
    </w:docPart>
    <w:docPart>
      <w:docPartPr>
        <w:name w:val="FC9D191437F74E04B46B0A897E5A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7924-C63A-457A-8999-4919D64720E1}"/>
      </w:docPartPr>
      <w:docPartBody>
        <w:p w:rsidR="00000000" w:rsidRDefault="002B5EB5">
          <w:pPr>
            <w:pStyle w:val="FC9D191437F74E04B46B0A897E5AB4BB"/>
          </w:pPr>
          <w:r w:rsidRPr="002E596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A9BBFCC2CD4244A45043B3560546BF">
    <w:name w:val="85A9BBFCC2CD4244A45043B3560546BF"/>
  </w:style>
  <w:style w:type="paragraph" w:customStyle="1" w:styleId="DAA949FE7E3844FEB32F0235EB7090F3">
    <w:name w:val="DAA949FE7E3844FEB32F0235EB7090F3"/>
  </w:style>
  <w:style w:type="paragraph" w:customStyle="1" w:styleId="0D5A98D526CF4129B8F24F7B6F942B26">
    <w:name w:val="0D5A98D526CF4129B8F24F7B6F942B26"/>
  </w:style>
  <w:style w:type="paragraph" w:customStyle="1" w:styleId="8696438782134173A412D80BEA1C24BA">
    <w:name w:val="8696438782134173A412D80BEA1C24BA"/>
  </w:style>
  <w:style w:type="paragraph" w:customStyle="1" w:styleId="F8E358106BBA445ABCAF6450E0A190C6">
    <w:name w:val="F8E358106BBA445ABCAF6450E0A190C6"/>
  </w:style>
  <w:style w:type="paragraph" w:customStyle="1" w:styleId="FDBBA78F4A204C879EFCF8E4B4BFB715">
    <w:name w:val="FDBBA78F4A204C879EFCF8E4B4BFB715"/>
  </w:style>
  <w:style w:type="paragraph" w:customStyle="1" w:styleId="91542EC3D0F8432AB6DC0233101B83BA">
    <w:name w:val="91542EC3D0F8432AB6DC0233101B83BA"/>
  </w:style>
  <w:style w:type="paragraph" w:customStyle="1" w:styleId="4E9F5B041972476CB5B8BEC58D1DC7C0">
    <w:name w:val="4E9F5B041972476CB5B8BEC58D1DC7C0"/>
  </w:style>
  <w:style w:type="paragraph" w:customStyle="1" w:styleId="136979290E5B4770B33FE496E055B885">
    <w:name w:val="136979290E5B4770B33FE496E055B885"/>
  </w:style>
  <w:style w:type="paragraph" w:customStyle="1" w:styleId="D5A22490F7184E1790F07070E35EF597">
    <w:name w:val="D5A22490F7184E1790F07070E35EF597"/>
  </w:style>
  <w:style w:type="paragraph" w:customStyle="1" w:styleId="E52CA418F4A0407F9B7CEE8C37647C68">
    <w:name w:val="E52CA418F4A0407F9B7CEE8C37647C68"/>
  </w:style>
  <w:style w:type="paragraph" w:customStyle="1" w:styleId="8A47622502174C99A68440F2ECA27895">
    <w:name w:val="8A47622502174C99A68440F2ECA27895"/>
  </w:style>
  <w:style w:type="paragraph" w:customStyle="1" w:styleId="5F1EA4998BAB49BBB424DE42E8A965DA">
    <w:name w:val="5F1EA4998BAB49BBB424DE42E8A965DA"/>
  </w:style>
  <w:style w:type="paragraph" w:customStyle="1" w:styleId="D0BBA289D21C4D38913011BE765B3200">
    <w:name w:val="D0BBA289D21C4D38913011BE765B3200"/>
  </w:style>
  <w:style w:type="paragraph" w:customStyle="1" w:styleId="657579E8F4A14BDAB00CBD473D15D966">
    <w:name w:val="657579E8F4A14BDAB00CBD473D15D966"/>
  </w:style>
  <w:style w:type="paragraph" w:customStyle="1" w:styleId="4108F8381AE34ED99B6310FB39AD8ABF">
    <w:name w:val="4108F8381AE34ED99B6310FB39AD8ABF"/>
  </w:style>
  <w:style w:type="paragraph" w:customStyle="1" w:styleId="6E67BA28FC9944EDA2DBED0E74A5615C">
    <w:name w:val="6E67BA28FC9944EDA2DBED0E74A5615C"/>
  </w:style>
  <w:style w:type="paragraph" w:customStyle="1" w:styleId="08EA87C489B44E249960B9158BFE45C3">
    <w:name w:val="08EA87C489B44E249960B9158BFE45C3"/>
  </w:style>
  <w:style w:type="paragraph" w:customStyle="1" w:styleId="E73A8A9221AF4DFCA88268E9049D4C82">
    <w:name w:val="E73A8A9221AF4DFCA88268E9049D4C82"/>
  </w:style>
  <w:style w:type="paragraph" w:customStyle="1" w:styleId="85C0101B9AF74D35ABB88657E79AD335">
    <w:name w:val="85C0101B9AF74D35ABB88657E79AD335"/>
  </w:style>
  <w:style w:type="paragraph" w:customStyle="1" w:styleId="FC9D191437F74E04B46B0A897E5AB4BB">
    <w:name w:val="FC9D191437F74E04B46B0A897E5AB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Internship Fair Organization Registration Form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DeCeuninck</dc:creator>
  <cp:lastModifiedBy>Kevin De Ceuninck</cp:lastModifiedBy>
  <cp:revision>1</cp:revision>
  <dcterms:created xsi:type="dcterms:W3CDTF">2016-10-25T18:04:00Z</dcterms:created>
  <dcterms:modified xsi:type="dcterms:W3CDTF">2016-10-25T18:05:00Z</dcterms:modified>
</cp:coreProperties>
</file>